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6" w:type="dxa"/>
        <w:tblInd w:w="-52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0"/>
        <w:gridCol w:w="2459"/>
        <w:gridCol w:w="2459"/>
        <w:gridCol w:w="3204"/>
      </w:tblGrid>
      <w:tr w:rsidR="00876DD1" w:rsidRPr="0013305F" w:rsidTr="00EC22A7">
        <w:trPr>
          <w:tblHeader/>
          <w:tblCellSpacing w:w="6" w:type="dxa"/>
          <w:jc w:val="center"/>
        </w:trPr>
        <w:tc>
          <w:tcPr>
            <w:tcW w:w="0" w:type="auto"/>
            <w:tcBorders>
              <w:top w:val="single" w:sz="2" w:space="0" w:color="D1DDEF"/>
              <w:left w:val="single" w:sz="2" w:space="0" w:color="D1DDEF"/>
              <w:bottom w:val="single" w:sz="2" w:space="0" w:color="D1DDEF"/>
              <w:right w:val="single" w:sz="2" w:space="0" w:color="D1DDEF"/>
            </w:tcBorders>
            <w:shd w:val="clear" w:color="auto" w:fill="D1DDEF"/>
            <w:tcMar>
              <w:top w:w="75" w:type="dxa"/>
              <w:left w:w="240" w:type="dxa"/>
              <w:bottom w:w="75" w:type="dxa"/>
              <w:right w:w="240" w:type="dxa"/>
            </w:tcMar>
            <w:vAlign w:val="center"/>
          </w:tcPr>
          <w:p w:rsidR="00876DD1" w:rsidRPr="006A5C48" w:rsidRDefault="00876DD1" w:rsidP="00EC22A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</w:pPr>
            <w:bookmarkStart w:id="0" w:name="_GoBack"/>
            <w:r w:rsidRPr="006A5C48"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  <w:t>V1</w:t>
            </w:r>
          </w:p>
        </w:tc>
        <w:tc>
          <w:tcPr>
            <w:tcW w:w="0" w:type="auto"/>
            <w:tcBorders>
              <w:top w:val="single" w:sz="2" w:space="0" w:color="D1DDEF"/>
              <w:left w:val="single" w:sz="2" w:space="0" w:color="D1DDEF"/>
              <w:bottom w:val="single" w:sz="2" w:space="0" w:color="D1DDEF"/>
              <w:right w:val="single" w:sz="2" w:space="0" w:color="D1DDEF"/>
            </w:tcBorders>
            <w:shd w:val="clear" w:color="auto" w:fill="D1DDEF"/>
            <w:tcMar>
              <w:top w:w="75" w:type="dxa"/>
              <w:left w:w="240" w:type="dxa"/>
              <w:bottom w:w="75" w:type="dxa"/>
              <w:right w:w="240" w:type="dxa"/>
            </w:tcMar>
            <w:vAlign w:val="center"/>
          </w:tcPr>
          <w:p w:rsidR="00876DD1" w:rsidRPr="006A5C48" w:rsidRDefault="00876DD1" w:rsidP="007772E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</w:pPr>
            <w:r w:rsidRPr="006A5C48"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  <w:t>V</w:t>
            </w:r>
            <w:r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1DDEF"/>
              <w:left w:val="single" w:sz="2" w:space="0" w:color="D1DDEF"/>
              <w:bottom w:val="single" w:sz="2" w:space="0" w:color="D1DDEF"/>
              <w:right w:val="single" w:sz="2" w:space="0" w:color="D1DDEF"/>
            </w:tcBorders>
            <w:shd w:val="clear" w:color="auto" w:fill="D1DDEF"/>
            <w:tcMar>
              <w:top w:w="75" w:type="dxa"/>
              <w:left w:w="240" w:type="dxa"/>
              <w:bottom w:w="75" w:type="dxa"/>
              <w:right w:w="240" w:type="dxa"/>
            </w:tcMar>
            <w:vAlign w:val="center"/>
          </w:tcPr>
          <w:p w:rsidR="00876DD1" w:rsidRPr="006A5C48" w:rsidRDefault="00876DD1" w:rsidP="007772E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</w:pPr>
            <w:r w:rsidRPr="006A5C48"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  <w:t>V</w:t>
            </w:r>
            <w:r>
              <w:rPr>
                <w:rFonts w:ascii="Verdana" w:hAnsi="Verdana"/>
                <w:b/>
                <w:bCs/>
                <w:color w:val="45494F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1DDEF"/>
              <w:left w:val="single" w:sz="2" w:space="0" w:color="D1DDEF"/>
              <w:bottom w:val="single" w:sz="2" w:space="0" w:color="D1DDEF"/>
              <w:right w:val="single" w:sz="2" w:space="0" w:color="D1DDEF"/>
            </w:tcBorders>
            <w:shd w:val="clear" w:color="auto" w:fill="D1DDEF"/>
            <w:tcMar>
              <w:top w:w="75" w:type="dxa"/>
              <w:left w:w="240" w:type="dxa"/>
              <w:bottom w:w="75" w:type="dxa"/>
              <w:right w:w="240" w:type="dxa"/>
            </w:tcMar>
            <w:vAlign w:val="center"/>
          </w:tcPr>
          <w:p w:rsidR="00876DD1" w:rsidRPr="006A5C48" w:rsidRDefault="00876DD1" w:rsidP="00EC22A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45494F"/>
                <w:sz w:val="28"/>
                <w:szCs w:val="28"/>
                <w:lang w:eastAsia="ru-RU"/>
              </w:rPr>
            </w:pPr>
            <w:r w:rsidRPr="006A5C48">
              <w:rPr>
                <w:rFonts w:ascii="Verdana" w:hAnsi="Verdana"/>
                <w:b/>
                <w:bCs/>
                <w:color w:val="45494F"/>
                <w:sz w:val="28"/>
                <w:szCs w:val="28"/>
                <w:lang w:eastAsia="ru-RU"/>
              </w:rPr>
              <w:t>Перевод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was; were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быть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born; borne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родить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beaten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бить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become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became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становиться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begin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begun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начинать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связать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bit; bitten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кусать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bleed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кровоточить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blew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blown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дуть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broken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ломать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brought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brought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приносить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build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built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built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строить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burnt; burned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burnt; burned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жечь; гореть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buy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bought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покупать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could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could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мочь; уметь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catch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caught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caught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ловить,хватать,успеть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choose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chose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chosen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выбирать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приходить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стоить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резать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делать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draw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рисовать,тащить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dream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dreamt; dreamed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dreamt; dreamed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грезить; мечтать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drink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drive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driven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водить (машину etc.)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eaten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кушать; есть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падать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кормить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feel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чувствовать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сражаться; бороться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находить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подходить по размеру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flew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flown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летать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forbid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forbad; forbade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forbidden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запрещать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forget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forgot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forgotten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забывать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forgive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forgave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forgiven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прощать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freeze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froze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frozen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замерзать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получать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give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given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давать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идти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grow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grown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расти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вешать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иметь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heard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heard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слушать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hidden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прятать(ся)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ударять; попадать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держать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причинить боль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keep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kept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kept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хранить; содержать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knit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knit; knitted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knit; knitted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вязать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know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knew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знать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класть; положить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вести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learn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learnt; learned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learnt; learned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учить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leave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оставить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одалживать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позволять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лежать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lit; lighted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lit; lighted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освещать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lose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lost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терять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делать; производить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мочь; иметь возможность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meant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meant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подразумевать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встретить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misspell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misspelt; misspeled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misspelt; misspeled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писать с ошибками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mistake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mistook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mistaken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ошибаться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misunderstand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misunderstood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misunderstood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неправильно понимать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overlay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overlaid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overlaid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покры(ва)ть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paid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paid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платить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prove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proved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proved; proven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доказывать; оказаться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класть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читать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rid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rid; ridded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rid; ridded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избавлять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ride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ridden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ездить верхом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звонить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rise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risen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подняться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бежать; течь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говорить; сказать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видеть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продавать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посылать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ставить; устанавливать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shake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shaken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трясти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shave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shaved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shaved; shaven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брить(ся)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светить; сиять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shoot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стрелять; давать побеги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show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showed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показывать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закрывать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погружаться; тонуть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сидеть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slept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slept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спать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smell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smelt; smelled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smelt; smelled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пахнуть; нюхать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speak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spoken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говорить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ускорять; спешить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spell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spelt; spelled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spell; spelled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писать / читать по буквам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spend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тратить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spoil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spoilt; spoiled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spoilt; spoiled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портить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spread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spread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распространиться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stand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stood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stood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стоять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steal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stolen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красть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strike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struck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struck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ударить; бить; бастовать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swear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swore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sworn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клясться; присягнуть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sweep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swept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swept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мести; промчаться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swam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swum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плавать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taken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взять; брать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teach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taught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taught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учить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tell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рассказывать; сказать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think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thought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thought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думать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throw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threw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thrown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бросить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undergo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underwent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undergone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проходить; подвергаться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underlie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underlay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underlain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лежать в основе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understand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understood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understood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понимать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undo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undone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уничтожать сделанное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upset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upset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upset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опрокинуть(ся)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woken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просыпаться; будить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носить (одежду)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wed; wedded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wed; wedded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выдавать замуж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wet; wetted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wet; wetted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мочить; увлажнять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выигрывать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withdraw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withdrew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withdrawn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взять назад; отозвать</w:t>
            </w:r>
          </w:p>
        </w:tc>
      </w:tr>
      <w:tr w:rsidR="00876DD1" w:rsidRPr="0013305F" w:rsidTr="00EC22A7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b/>
                <w:bCs/>
                <w:color w:val="222222"/>
                <w:sz w:val="20"/>
                <w:szCs w:val="20"/>
                <w:lang w:eastAsia="ru-RU"/>
              </w:rPr>
              <w:t>write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wrote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6472E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written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7FC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76DD1" w:rsidRPr="00E6472E" w:rsidRDefault="00876DD1" w:rsidP="00EC22A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EC22A7">
              <w:rPr>
                <w:rFonts w:ascii="Verdana" w:hAnsi="Verdana"/>
                <w:i/>
                <w:iCs/>
                <w:color w:val="45494F"/>
                <w:sz w:val="20"/>
                <w:szCs w:val="20"/>
                <w:lang w:eastAsia="ru-RU"/>
              </w:rPr>
              <w:t>писать</w:t>
            </w:r>
          </w:p>
        </w:tc>
      </w:tr>
      <w:bookmarkEnd w:id="0"/>
    </w:tbl>
    <w:p w:rsidR="00876DD1" w:rsidRPr="00EC22A7" w:rsidRDefault="00876DD1" w:rsidP="00EC22A7">
      <w:pPr>
        <w:rPr>
          <w:sz w:val="20"/>
          <w:szCs w:val="20"/>
        </w:rPr>
      </w:pPr>
    </w:p>
    <w:sectPr w:rsidR="00876DD1" w:rsidRPr="00EC22A7" w:rsidSect="006A5C48">
      <w:pgSz w:w="11906" w:h="16838"/>
      <w:pgMar w:top="71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2A7"/>
    <w:rsid w:val="0013305F"/>
    <w:rsid w:val="0053053E"/>
    <w:rsid w:val="006A5C48"/>
    <w:rsid w:val="007772EC"/>
    <w:rsid w:val="00876DD1"/>
    <w:rsid w:val="00A92E6E"/>
    <w:rsid w:val="00E6472E"/>
    <w:rsid w:val="00EC22A7"/>
    <w:rsid w:val="00F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588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dcterms:created xsi:type="dcterms:W3CDTF">2015-12-22T10:17:00Z</dcterms:created>
  <dcterms:modified xsi:type="dcterms:W3CDTF">2016-02-09T10:41:00Z</dcterms:modified>
</cp:coreProperties>
</file>